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0" w:rsidRDefault="008B7F74">
      <w:pPr>
        <w:pStyle w:val="Title"/>
        <w:rPr>
          <w:sz w:val="40"/>
          <w:szCs w:val="40"/>
        </w:rPr>
      </w:pPr>
      <w:r>
        <w:t>GIF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>
        <w:rPr>
          <w:sz w:val="40"/>
          <w:szCs w:val="40"/>
        </w:rPr>
        <w:t>Medium</w:t>
      </w:r>
      <w:r w:rsidR="00264135" w:rsidRPr="00264135">
        <w:rPr>
          <w:sz w:val="40"/>
          <w:szCs w:val="40"/>
        </w:rPr>
        <w:t xml:space="preserve"> to </w:t>
      </w:r>
      <w:r>
        <w:rPr>
          <w:sz w:val="40"/>
          <w:szCs w:val="40"/>
        </w:rPr>
        <w:t>High</w:t>
      </w:r>
      <w:r w:rsidR="00264135" w:rsidRPr="00264135">
        <w:rPr>
          <w:sz w:val="40"/>
          <w:szCs w:val="40"/>
        </w:rPr>
        <w:t xml:space="preserve"> Volume FRP Fans)</w:t>
      </w:r>
      <w:bookmarkStart w:id="0" w:name="_GoBack"/>
      <w:bookmarkEnd w:id="0"/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The fan is designed and constructed so that the gas stream only contacts solid FRP surfaces.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All steel fasteners within the gas contact area will be stainless steel and encapsulated with a minimum of 0.1875" (3 mm) of FRP lay-up.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All fan shafts will be fully protected from exposure to the gas stream with FRP shaft sleeves.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The fan shall be constructed as per AMCA Standards 99.</w:t>
      </w:r>
    </w:p>
    <w:p w:rsidR="00264135" w:rsidRDefault="00CD6CD1" w:rsidP="00C17CD7">
      <w:pPr>
        <w:pStyle w:val="ListParagraph"/>
        <w:numPr>
          <w:ilvl w:val="0"/>
          <w:numId w:val="19"/>
        </w:numPr>
      </w:pPr>
      <w:r>
        <w:t>Manufacture</w:t>
      </w:r>
      <w:r w:rsidR="00264135" w:rsidRPr="00264135">
        <w:t xml:space="preserve"> of acceptance: Plasticair Inc.</w:t>
      </w:r>
    </w:p>
    <w:p w:rsidR="00264135" w:rsidRDefault="00264135" w:rsidP="00264135">
      <w:pPr>
        <w:pStyle w:val="Heading1"/>
      </w:pPr>
      <w:r>
        <w:t>Air Performance</w:t>
      </w:r>
    </w:p>
    <w:p w:rsidR="00C17CD7" w:rsidRDefault="00264135" w:rsidP="00C17CD7">
      <w:pPr>
        <w:pStyle w:val="ListParagraph"/>
        <w:numPr>
          <w:ilvl w:val="0"/>
          <w:numId w:val="20"/>
        </w:numPr>
      </w:pPr>
      <w:r w:rsidRPr="00264135">
        <w:t xml:space="preserve">The performance ratings are to be in accordance with AMCA standard 210. </w:t>
      </w:r>
    </w:p>
    <w:p w:rsidR="00C17CD7" w:rsidRDefault="00264135" w:rsidP="00C17CD7">
      <w:pPr>
        <w:pStyle w:val="ListParagraph"/>
        <w:numPr>
          <w:ilvl w:val="0"/>
          <w:numId w:val="20"/>
        </w:numPr>
      </w:pPr>
      <w:r w:rsidRPr="00264135">
        <w:t xml:space="preserve">The fan must bear the AMCA Air </w:t>
      </w:r>
      <w:r w:rsidR="00587C44">
        <w:t xml:space="preserve">&amp; Sound </w:t>
      </w:r>
      <w:r w:rsidRPr="00264135">
        <w:t xml:space="preserve">Performance Seal. </w:t>
      </w:r>
    </w:p>
    <w:p w:rsidR="00264135" w:rsidRDefault="00264135" w:rsidP="00C17CD7">
      <w:pPr>
        <w:pStyle w:val="ListParagraph"/>
        <w:numPr>
          <w:ilvl w:val="0"/>
          <w:numId w:val="20"/>
        </w:numPr>
      </w:pPr>
      <w:r w:rsidRPr="00264135">
        <w:t>Alternate bidders must not exceed scheduled RPM</w:t>
      </w:r>
      <w:r w:rsidR="00587C44">
        <w:t>, Sound levels</w:t>
      </w:r>
      <w:r w:rsidRPr="00264135">
        <w:t xml:space="preserve"> or BHP. </w:t>
      </w:r>
    </w:p>
    <w:p w:rsidR="00264135" w:rsidRDefault="00264135" w:rsidP="00264135">
      <w:pPr>
        <w:pStyle w:val="Heading1"/>
      </w:pPr>
      <w:r>
        <w:t>Impeller Construction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impeller is to be of a high efficiency backward inclined design.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proofErr w:type="spellStart"/>
      <w:r w:rsidR="00970B53" w:rsidRPr="00970B53">
        <w:t>Derakane</w:t>
      </w:r>
      <w:proofErr w:type="spellEnd"/>
      <w:r w:rsidR="00970B53" w:rsidRPr="00970B53">
        <w:t xml:space="preserve"> 510</w:t>
      </w:r>
      <w:r w:rsidRPr="00264135">
        <w:t xml:space="preserve">) and reinforcing glass throughout. 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entire surface of the impeller exposed to the gas stream will be complete with a resin rich </w:t>
      </w:r>
      <w:proofErr w:type="gramStart"/>
      <w:r w:rsidRPr="00264135">
        <w:t>corrosion</w:t>
      </w:r>
      <w:proofErr w:type="gramEnd"/>
      <w:r w:rsidRPr="00264135">
        <w:t xml:space="preserve"> barrier consisting of C-veil and a smooth finish. 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Impeller will be constructed of clear resin to detect imperfections.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shaft is to be attached to the back-plate of the impeller by way of a taper lock bushing and a one-piece sprocket hub. The entire shaft attachment assembly is to be completely covered with a minimum 0.25"(6 mm) of FRP lay-up.</w:t>
      </w:r>
    </w:p>
    <w:p w:rsidR="00264135" w:rsidRPr="00C17CD7" w:rsidRDefault="00264135" w:rsidP="00C17CD7">
      <w:pPr>
        <w:pStyle w:val="ListParagraph"/>
        <w:numPr>
          <w:ilvl w:val="0"/>
          <w:numId w:val="21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Radial blade fans are not permitted.</w:t>
      </w:r>
      <w:r w:rsidRPr="00C17CD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64135" w:rsidRDefault="00E15EF0" w:rsidP="00264135">
      <w:pPr>
        <w:pStyle w:val="Heading1"/>
      </w:pPr>
      <w:r>
        <w:t>Housing Construction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t>The fan housing is solid FRP throughout. The outlet and inlet flanges are to be of heavy industrial quality. All flanges are to have factory flat finishes.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t xml:space="preserve">The material of construction will be vinyl ester resin (premium quality </w:t>
      </w:r>
      <w:proofErr w:type="spellStart"/>
      <w:r w:rsidR="00970B53" w:rsidRPr="00970B53">
        <w:t>Derakane</w:t>
      </w:r>
      <w:proofErr w:type="spellEnd"/>
      <w:r w:rsidR="00970B53" w:rsidRPr="00970B53">
        <w:t xml:space="preserve"> 510</w:t>
      </w:r>
      <w:r w:rsidRPr="00E15EF0">
        <w:t xml:space="preserve">) and reinforcing glass throughout. 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lastRenderedPageBreak/>
        <w:t>The method of construction will be hand lay-up only. The entire surface exposed to the gas stream will be complete with a resin-rich corrosion barrier consisting of C-veil and a smooth finish. The outer surface of the housing will be of a heavy UV stabilized gel coat.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t>The housing shall include a machined Teflon shaft seal to limit gas leakage.</w:t>
      </w:r>
    </w:p>
    <w:p w:rsidR="00E15EF0" w:rsidRDefault="00E15EF0" w:rsidP="00C17CD7">
      <w:pPr>
        <w:pStyle w:val="ListParagraph"/>
        <w:numPr>
          <w:ilvl w:val="0"/>
          <w:numId w:val="22"/>
        </w:numPr>
      </w:pPr>
      <w:r w:rsidRPr="00E15EF0">
        <w:t>A sound enclosure is not permitted</w:t>
      </w:r>
    </w:p>
    <w:p w:rsidR="00264135" w:rsidRDefault="00E15EF0" w:rsidP="00264135">
      <w:pPr>
        <w:pStyle w:val="Heading1"/>
      </w:pPr>
      <w:r>
        <w:t>Steel Fan Base</w:t>
      </w:r>
    </w:p>
    <w:p w:rsidR="00C17CD7" w:rsidRDefault="00E15EF0" w:rsidP="00E4371C">
      <w:pPr>
        <w:pStyle w:val="ListParagraph"/>
        <w:numPr>
          <w:ilvl w:val="0"/>
          <w:numId w:val="15"/>
        </w:numPr>
      </w:pPr>
      <w:r w:rsidRPr="00E15EF0">
        <w:t xml:space="preserve">The fan base is to be of a heavy-duty industrial quality design to </w:t>
      </w:r>
      <w:r w:rsidR="00D25C9B" w:rsidRPr="00E15EF0">
        <w:t>minimize</w:t>
      </w:r>
      <w:r w:rsidRPr="00E15EF0">
        <w:t xml:space="preserve"> vibration and to ensure long life. The bearing shaft pedestal is to be constructed of heavy gauge steel. </w:t>
      </w:r>
    </w:p>
    <w:p w:rsidR="00E4371C" w:rsidRDefault="00E15EF0" w:rsidP="00E4371C">
      <w:pPr>
        <w:pStyle w:val="ListParagraph"/>
        <w:numPr>
          <w:ilvl w:val="0"/>
          <w:numId w:val="15"/>
        </w:numPr>
      </w:pPr>
      <w:r w:rsidRPr="00E15EF0">
        <w:t>The fabrication method is to be all welded.</w:t>
      </w:r>
    </w:p>
    <w:p w:rsidR="00C17CD7" w:rsidRDefault="00587C44" w:rsidP="00587C44">
      <w:pPr>
        <w:pStyle w:val="ListParagraph"/>
        <w:numPr>
          <w:ilvl w:val="0"/>
          <w:numId w:val="15"/>
        </w:numPr>
      </w:pPr>
      <w:r w:rsidRPr="00E15EF0">
        <w:t>After welding is complete, prior to the fan assembly, the fan base is to be</w:t>
      </w:r>
      <w:r>
        <w:t xml:space="preserve"> sandblasted white and cladded with FRP to a total of 3/16” thickness.  </w:t>
      </w:r>
    </w:p>
    <w:p w:rsidR="00587C44" w:rsidRDefault="00587C44" w:rsidP="00587C44">
      <w:pPr>
        <w:pStyle w:val="ListParagraph"/>
        <w:numPr>
          <w:ilvl w:val="0"/>
          <w:numId w:val="15"/>
        </w:numPr>
      </w:pPr>
      <w:r>
        <w:t xml:space="preserve">The base is to be rust proof.  Painted bases are not acceptable. </w:t>
      </w:r>
    </w:p>
    <w:p w:rsidR="00264135" w:rsidRDefault="00E15EF0" w:rsidP="00264135">
      <w:pPr>
        <w:pStyle w:val="Heading1"/>
      </w:pPr>
      <w:r>
        <w:t>Bearings</w:t>
      </w:r>
    </w:p>
    <w:p w:rsidR="00587C44" w:rsidRPr="00587C44" w:rsidRDefault="00587C44" w:rsidP="00587C44">
      <w:pPr>
        <w:pStyle w:val="ListParagraph"/>
        <w:numPr>
          <w:ilvl w:val="0"/>
          <w:numId w:val="16"/>
        </w:numPr>
      </w:pPr>
      <w:r w:rsidRPr="00587C44">
        <w:t xml:space="preserve">Bearings are to be solid pillow block, self-aligning type or split pillow block. </w:t>
      </w:r>
    </w:p>
    <w:p w:rsidR="00E4371C" w:rsidRDefault="00E15EF0" w:rsidP="00E4371C">
      <w:pPr>
        <w:pStyle w:val="ListParagraph"/>
        <w:numPr>
          <w:ilvl w:val="0"/>
          <w:numId w:val="16"/>
        </w:numPr>
      </w:pPr>
      <w:r w:rsidRPr="00E15EF0">
        <w:t xml:space="preserve">The bearings are to be rated and designed for a minimum L-10 life of 200,000 hours. </w:t>
      </w:r>
    </w:p>
    <w:p w:rsidR="00E4371C" w:rsidRDefault="00E15EF0" w:rsidP="00E4371C">
      <w:pPr>
        <w:pStyle w:val="ListParagraph"/>
        <w:numPr>
          <w:ilvl w:val="0"/>
          <w:numId w:val="16"/>
        </w:numPr>
      </w:pPr>
      <w:r w:rsidRPr="00E15EF0">
        <w:t xml:space="preserve">The bearings are to be located out of the air stream. </w:t>
      </w:r>
    </w:p>
    <w:p w:rsidR="00C17CD7" w:rsidRDefault="00C17CD7" w:rsidP="00C17CD7">
      <w:pPr>
        <w:pStyle w:val="ListParagraph"/>
        <w:numPr>
          <w:ilvl w:val="0"/>
          <w:numId w:val="16"/>
        </w:numPr>
        <w:spacing w:line="256" w:lineRule="auto"/>
      </w:pPr>
      <w:r w:rsidRPr="006D4895">
        <w:t>The method of lubrication will be grease per the motor manufacturer’s recommendations</w:t>
      </w:r>
    </w:p>
    <w:p w:rsidR="00264135" w:rsidRDefault="00E15EF0" w:rsidP="00264135">
      <w:pPr>
        <w:pStyle w:val="Heading1"/>
      </w:pPr>
      <w:r>
        <w:t>Shaft</w:t>
      </w:r>
    </w:p>
    <w:p w:rsidR="00E4371C" w:rsidRDefault="007B60F7" w:rsidP="00E4371C">
      <w:pPr>
        <w:pStyle w:val="ListParagraph"/>
        <w:numPr>
          <w:ilvl w:val="0"/>
          <w:numId w:val="17"/>
        </w:numPr>
      </w:pPr>
      <w:r>
        <w:t>Fan shaft will be 1045 carbon</w:t>
      </w:r>
      <w:r w:rsidR="00E15EF0" w:rsidRPr="00E15EF0">
        <w:t xml:space="preserve"> steel complete with the correct keyways to accept V-belt drive selections.</w:t>
      </w:r>
    </w:p>
    <w:p w:rsidR="00E4371C" w:rsidRDefault="00E15EF0" w:rsidP="00E4371C">
      <w:pPr>
        <w:pStyle w:val="ListParagraph"/>
        <w:numPr>
          <w:ilvl w:val="0"/>
          <w:numId w:val="17"/>
        </w:numPr>
      </w:pPr>
      <w:r w:rsidRPr="00E15EF0">
        <w:t>The diameter of the shaft shall be sized to ensure that the critical speed of the fan is at least 25% above the fan operating speed.</w:t>
      </w:r>
    </w:p>
    <w:p w:rsidR="00E4371C" w:rsidRDefault="00E15EF0" w:rsidP="00E4371C">
      <w:pPr>
        <w:pStyle w:val="ListParagraph"/>
        <w:numPr>
          <w:ilvl w:val="0"/>
          <w:numId w:val="17"/>
        </w:numPr>
      </w:pPr>
      <w:r w:rsidRPr="00E15EF0">
        <w:t xml:space="preserve">The impeller side of the shaft shall be complete with an FRP shaft sleeve, which is bonded to the back-plate of the impeller and protrudes through the housing. </w:t>
      </w:r>
    </w:p>
    <w:p w:rsidR="00E15EF0" w:rsidRDefault="00E15EF0" w:rsidP="00E4371C">
      <w:pPr>
        <w:pStyle w:val="ListParagraph"/>
        <w:numPr>
          <w:ilvl w:val="0"/>
          <w:numId w:val="17"/>
        </w:numPr>
      </w:pPr>
      <w:r w:rsidRPr="00E15EF0">
        <w:t>The outside diameter of the sleeve is machined to provide a minimum clearance gap with the Teflon shaft seal</w:t>
      </w:r>
      <w:r>
        <w:t>.</w:t>
      </w:r>
    </w:p>
    <w:p w:rsidR="00264135" w:rsidRDefault="00E15EF0" w:rsidP="00264135">
      <w:pPr>
        <w:pStyle w:val="Heading1"/>
      </w:pPr>
      <w:r>
        <w:t>Motor</w:t>
      </w:r>
    </w:p>
    <w:p w:rsidR="00E15EF0" w:rsidRDefault="00E15EF0" w:rsidP="00C17CD7">
      <w:pPr>
        <w:pStyle w:val="ListParagraph"/>
        <w:numPr>
          <w:ilvl w:val="0"/>
          <w:numId w:val="24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C17CD7" w:rsidRDefault="0014195A" w:rsidP="00C17CD7">
      <w:pPr>
        <w:pStyle w:val="ListParagraph"/>
        <w:numPr>
          <w:ilvl w:val="0"/>
          <w:numId w:val="25"/>
        </w:numPr>
      </w:pPr>
      <w:r w:rsidRPr="0014195A">
        <w:t>V-belt drive shall be sized with a safety factor of 1.5 times the motor horsepower.</w:t>
      </w:r>
    </w:p>
    <w:p w:rsidR="0014195A" w:rsidRDefault="0014195A" w:rsidP="00C17CD7">
      <w:pPr>
        <w:pStyle w:val="ListParagraph"/>
        <w:numPr>
          <w:ilvl w:val="0"/>
          <w:numId w:val="25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lastRenderedPageBreak/>
        <w:t>Guards</w:t>
      </w:r>
    </w:p>
    <w:p w:rsidR="00C17CD7" w:rsidRDefault="0014195A" w:rsidP="00C17CD7">
      <w:pPr>
        <w:pStyle w:val="ListParagraph"/>
        <w:numPr>
          <w:ilvl w:val="0"/>
          <w:numId w:val="26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</w:t>
      </w:r>
    </w:p>
    <w:p w:rsidR="0014195A" w:rsidRDefault="0014195A" w:rsidP="00C17CD7">
      <w:pPr>
        <w:pStyle w:val="ListParagraph"/>
        <w:numPr>
          <w:ilvl w:val="0"/>
          <w:numId w:val="26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t>Balancing and Testing</w:t>
      </w:r>
    </w:p>
    <w:p w:rsidR="00E4371C" w:rsidRDefault="0014195A" w:rsidP="008B7F74">
      <w:pPr>
        <w:pStyle w:val="ListParagraph"/>
        <w:numPr>
          <w:ilvl w:val="0"/>
          <w:numId w:val="13"/>
        </w:numPr>
      </w:pPr>
      <w:r w:rsidRPr="0014195A">
        <w:t>Balancing of the impeller shall be achieved only with the use of the identical material used to fabricate the impeller. Balancing shall be in accordance with ASTM D-4167.</w:t>
      </w:r>
    </w:p>
    <w:p w:rsidR="0014195A" w:rsidRDefault="0014195A" w:rsidP="008B7F74">
      <w:pPr>
        <w:pStyle w:val="ListParagraph"/>
        <w:numPr>
          <w:ilvl w:val="0"/>
          <w:numId w:val="13"/>
        </w:numPr>
      </w:pPr>
      <w:r w:rsidRPr="0014195A">
        <w:t>The fan shall be test run at operating speed and not shipped until vibration readings are within acceptable limits</w:t>
      </w:r>
    </w:p>
    <w:p w:rsidR="00C17CD7" w:rsidRDefault="00C17CD7" w:rsidP="00C17CD7">
      <w:pPr>
        <w:pStyle w:val="ListParagraph"/>
        <w:numPr>
          <w:ilvl w:val="0"/>
          <w:numId w:val="13"/>
        </w:numPr>
      </w:pPr>
      <w:r w:rsidRPr="006917FA">
        <w:rPr>
          <w:rFonts w:ascii="Arial" w:hAnsi="Arial" w:cs="Arial"/>
          <w:color w:val="333333"/>
          <w:sz w:val="20"/>
          <w:szCs w:val="20"/>
          <w:shd w:val="clear" w:color="auto" w:fill="FFFFFF"/>
        </w:rPr>
        <w:t>Records shall be maintained and a written copy shall be available upon request</w:t>
      </w:r>
    </w:p>
    <w:p w:rsidR="008B7F74" w:rsidRDefault="008B7F74" w:rsidP="008B7F74">
      <w:pPr>
        <w:pStyle w:val="Heading1"/>
      </w:pPr>
      <w:r>
        <w:t>Flame spread rating</w:t>
      </w:r>
    </w:p>
    <w:p w:rsidR="008B7F74" w:rsidRDefault="008B7F74" w:rsidP="008B7F74">
      <w:pPr>
        <w:pStyle w:val="ListParagraph"/>
        <w:numPr>
          <w:ilvl w:val="0"/>
          <w:numId w:val="14"/>
        </w:numPr>
      </w:pPr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If indicated on the fan scheduled 0-25 flame spread is required; fan housing and impeller will be constructed of </w:t>
      </w:r>
      <w:proofErr w:type="spellStart"/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>Derakane</w:t>
      </w:r>
      <w:proofErr w:type="spellEnd"/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510-C throughout and will meet ASTM-E84 class 1 0-25 flame spread. 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C17CD7">
      <w:pPr>
        <w:pStyle w:val="ListParagraph"/>
        <w:numPr>
          <w:ilvl w:val="0"/>
          <w:numId w:val="28"/>
        </w:numPr>
      </w:pPr>
      <w:r w:rsidRPr="0014195A">
        <w:t>The supplier shall warrant that all fan components shall be free from defects in materials and workmanship for a period of 15 months from date shipped or 12 months from equipment startup, whichever occurs first.</w:t>
      </w:r>
    </w:p>
    <w:p w:rsidR="00264135" w:rsidRDefault="00264135"/>
    <w:sectPr w:rsidR="00264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F4" w:rsidRDefault="00BA5BF4" w:rsidP="00320F21">
      <w:pPr>
        <w:spacing w:after="0" w:line="240" w:lineRule="auto"/>
      </w:pPr>
      <w:r>
        <w:separator/>
      </w:r>
    </w:p>
  </w:endnote>
  <w:endnote w:type="continuationSeparator" w:id="0">
    <w:p w:rsidR="00BA5BF4" w:rsidRDefault="00BA5BF4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3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771122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GIF</w:t>
        </w:r>
        <w:r w:rsidR="00D25C9B">
          <w:t xml:space="preserve"> 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F4" w:rsidRDefault="00BA5BF4" w:rsidP="00320F21">
      <w:pPr>
        <w:spacing w:after="0" w:line="240" w:lineRule="auto"/>
      </w:pPr>
      <w:r>
        <w:separator/>
      </w:r>
    </w:p>
  </w:footnote>
  <w:footnote w:type="continuationSeparator" w:id="0">
    <w:p w:rsidR="00BA5BF4" w:rsidRDefault="00BA5BF4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1" w:rsidRDefault="00320F21">
    <w:pPr>
      <w:pStyle w:val="Header"/>
    </w:pPr>
    <w:r>
      <w:rPr>
        <w:rFonts w:ascii="Arial" w:eastAsia="Arial" w:hAnsi="Arial" w:cs="Arial"/>
        <w:b/>
        <w:bCs/>
        <w:noProof/>
        <w:spacing w:val="-4"/>
        <w:sz w:val="36"/>
        <w:szCs w:val="36"/>
        <w:lang w:val="en-CA" w:eastAsia="en-CA"/>
      </w:rPr>
      <w:drawing>
        <wp:inline distT="0" distB="0" distL="0" distR="0" wp14:anchorId="5343A414" wp14:editId="64FA6E00">
          <wp:extent cx="1864800" cy="572400"/>
          <wp:effectExtent l="0" t="0" r="2540" b="0"/>
          <wp:docPr id="1799" name="Picture 1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5B2"/>
    <w:multiLevelType w:val="hybridMultilevel"/>
    <w:tmpl w:val="3F200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D08"/>
    <w:multiLevelType w:val="hybridMultilevel"/>
    <w:tmpl w:val="604CB3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05F"/>
    <w:multiLevelType w:val="hybridMultilevel"/>
    <w:tmpl w:val="B95EDF54"/>
    <w:lvl w:ilvl="0" w:tplc="7A6CF3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43F0"/>
    <w:multiLevelType w:val="hybridMultilevel"/>
    <w:tmpl w:val="540EED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B8905B8"/>
    <w:multiLevelType w:val="hybridMultilevel"/>
    <w:tmpl w:val="BD9A3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06DA"/>
    <w:multiLevelType w:val="hybridMultilevel"/>
    <w:tmpl w:val="197608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AEE"/>
    <w:multiLevelType w:val="hybridMultilevel"/>
    <w:tmpl w:val="B176A5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2D2B"/>
    <w:multiLevelType w:val="hybridMultilevel"/>
    <w:tmpl w:val="044E7CFC"/>
    <w:lvl w:ilvl="0" w:tplc="7C961C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0DBB"/>
    <w:multiLevelType w:val="hybridMultilevel"/>
    <w:tmpl w:val="0B4CE4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3400"/>
    <w:multiLevelType w:val="hybridMultilevel"/>
    <w:tmpl w:val="927633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45FA"/>
    <w:multiLevelType w:val="hybridMultilevel"/>
    <w:tmpl w:val="3B2EC3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B2F58"/>
    <w:multiLevelType w:val="hybridMultilevel"/>
    <w:tmpl w:val="ECDEA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E57A8"/>
    <w:multiLevelType w:val="hybridMultilevel"/>
    <w:tmpl w:val="6B005C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846EF"/>
    <w:multiLevelType w:val="hybridMultilevel"/>
    <w:tmpl w:val="03C87120"/>
    <w:lvl w:ilvl="0" w:tplc="B9A69F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F6BFA"/>
    <w:multiLevelType w:val="hybridMultilevel"/>
    <w:tmpl w:val="90B29E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14"/>
  </w:num>
  <w:num w:numId="21">
    <w:abstractNumId w:val="15"/>
  </w:num>
  <w:num w:numId="22">
    <w:abstractNumId w:val="0"/>
  </w:num>
  <w:num w:numId="23">
    <w:abstractNumId w:val="12"/>
  </w:num>
  <w:num w:numId="24">
    <w:abstractNumId w:val="7"/>
  </w:num>
  <w:num w:numId="25">
    <w:abstractNumId w:val="11"/>
  </w:num>
  <w:num w:numId="26">
    <w:abstractNumId w:val="10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3iVwcfWw+jmRyJ/4gfCW13Ht86pPqre5uN3kJfQ/arPmtGCU91KXCb4dfxiBzJjYhDC+Rclnl0u40ZlX2axOrQ==" w:salt="g+F4ScJ7Y2UEFiGBYp75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5"/>
    <w:rsid w:val="00012CE4"/>
    <w:rsid w:val="00037BAC"/>
    <w:rsid w:val="0014195A"/>
    <w:rsid w:val="001F751D"/>
    <w:rsid w:val="00264135"/>
    <w:rsid w:val="002C43EC"/>
    <w:rsid w:val="002F3468"/>
    <w:rsid w:val="00320F21"/>
    <w:rsid w:val="005618AE"/>
    <w:rsid w:val="0057543D"/>
    <w:rsid w:val="00587C44"/>
    <w:rsid w:val="00756B7B"/>
    <w:rsid w:val="00771122"/>
    <w:rsid w:val="007B60F7"/>
    <w:rsid w:val="008B7F74"/>
    <w:rsid w:val="00906770"/>
    <w:rsid w:val="00970B53"/>
    <w:rsid w:val="00BA5BF4"/>
    <w:rsid w:val="00C17CD7"/>
    <w:rsid w:val="00CD6CD1"/>
    <w:rsid w:val="00D25C9B"/>
    <w:rsid w:val="00D67047"/>
    <w:rsid w:val="00E15EF0"/>
    <w:rsid w:val="00E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C70C3-04EB-47FF-A89C-50D12B9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3</Pages>
  <Words>700</Words>
  <Characters>3993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2015-05-08T19:09:00Z</dcterms:created>
  <dcterms:modified xsi:type="dcterms:W3CDTF">2015-05-08T20:29:00Z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